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51E1">
        <w:rPr>
          <w:rFonts w:ascii="Times New Roman" w:hAnsi="Times New Roman" w:cs="Times New Roman"/>
          <w:sz w:val="24"/>
          <w:szCs w:val="24"/>
        </w:rPr>
        <w:t xml:space="preserve">        </w:t>
      </w:r>
      <w:r w:rsidR="00F21935">
        <w:rPr>
          <w:rFonts w:ascii="Times New Roman" w:hAnsi="Times New Roman" w:cs="Times New Roman"/>
          <w:sz w:val="24"/>
          <w:szCs w:val="24"/>
        </w:rPr>
        <w:t xml:space="preserve">Iva Adamová, </w:t>
      </w:r>
      <w:proofErr w:type="spellStart"/>
      <w:r w:rsidR="00F21935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F21935">
        <w:rPr>
          <w:rFonts w:ascii="Times New Roman" w:hAnsi="Times New Roman" w:cs="Times New Roman"/>
          <w:sz w:val="24"/>
          <w:szCs w:val="24"/>
        </w:rPr>
        <w:t>.</w:t>
      </w:r>
    </w:p>
    <w:p w:rsidR="00AD5EFA" w:rsidRPr="00E151E1" w:rsidRDefault="00F21935" w:rsidP="00F21935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F21935">
        <w:rPr>
          <w:rFonts w:ascii="Times New Roman" w:hAnsi="Times New Roman" w:cs="Times New Roman"/>
          <w:sz w:val="24"/>
          <w:szCs w:val="24"/>
        </w:rPr>
        <w:t>Dne: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1. 3. 2018                    23. mateřská škola Plzeň, Topolová 3, příspěvková organizace</w:t>
      </w:r>
    </w:p>
    <w:sectPr w:rsidR="00AD5EFA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35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4C154C"/>
    <w:rsid w:val="0051216C"/>
    <w:rsid w:val="0064023F"/>
    <w:rsid w:val="006B1DFB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13B9F"/>
    <w:rsid w:val="00D8427D"/>
    <w:rsid w:val="00D979F2"/>
    <w:rsid w:val="00E151E1"/>
    <w:rsid w:val="00E52A9C"/>
    <w:rsid w:val="00F21935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5D7E5C74.dotm</Template>
  <TotalTime>61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Adamová Iva</cp:lastModifiedBy>
  <cp:revision>17</cp:revision>
  <dcterms:created xsi:type="dcterms:W3CDTF">2018-02-06T12:25:00Z</dcterms:created>
  <dcterms:modified xsi:type="dcterms:W3CDTF">2018-03-02T07:58:00Z</dcterms:modified>
</cp:coreProperties>
</file>